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方正小标宋简体" w:cs="Times New Roman Regular"/>
          <w:bCs/>
          <w:sz w:val="48"/>
          <w:szCs w:val="48"/>
        </w:rPr>
      </w:pPr>
      <w:r>
        <w:rPr>
          <w:rFonts w:ascii="Times New Roman" w:hAnsi="Times New Roman" w:eastAsia="方正小标宋简体" w:cs="Times New Roman Regular"/>
          <w:bCs/>
          <w:sz w:val="48"/>
          <w:szCs w:val="48"/>
        </w:rPr>
        <w:t>2024年度出版学科专</w:t>
      </w:r>
      <w:bookmarkStart w:id="0" w:name="_GoBack"/>
      <w:bookmarkEnd w:id="0"/>
      <w:r>
        <w:rPr>
          <w:rFonts w:ascii="Times New Roman" w:hAnsi="Times New Roman" w:eastAsia="方正小标宋简体" w:cs="Times New Roman Regular"/>
          <w:bCs/>
          <w:sz w:val="48"/>
          <w:szCs w:val="48"/>
        </w:rPr>
        <w:t>业优秀学术论文申报汇总表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 Regular"/>
          <w:bCs/>
          <w:sz w:val="48"/>
          <w:szCs w:val="48"/>
        </w:rPr>
      </w:pPr>
    </w:p>
    <w:tbl>
      <w:tblPr>
        <w:tblStyle w:val="11"/>
        <w:tblpPr w:leftFromText="180" w:rightFromText="180" w:vertAnchor="text" w:horzAnchor="page" w:tblpXSpec="center" w:tblpY="227"/>
        <w:tblOverlap w:val="never"/>
        <w:tblW w:w="43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29"/>
        <w:gridCol w:w="1974"/>
        <w:gridCol w:w="4956"/>
        <w:gridCol w:w="2484"/>
      </w:tblGrid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bCs/>
                <w:sz w:val="24"/>
                <w:szCs w:val="24"/>
              </w:rPr>
              <w:t>联系方式</w:t>
            </w:r>
          </w:p>
        </w:tc>
      </w:tr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1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例：张三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北京大学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出版研究院</w:t>
            </w: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《社交媒体中的数字阅读行为研究》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131XXXXXXXX</w:t>
            </w:r>
          </w:p>
        </w:tc>
      </w:tr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2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3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4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5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6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6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7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5" w:hRule="atLeast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8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楷体_GB2312" w:cs="Times New Roman Regular"/>
          <w:sz w:val="24"/>
          <w:szCs w:val="24"/>
        </w:rPr>
      </w:pPr>
    </w:p>
    <w:sectPr>
      <w:footerReference r:id="rId3" w:type="default"/>
      <w:type w:val="continuous"/>
      <w:pgSz w:w="16838" w:h="11906" w:orient="landscape"/>
      <w:pgMar w:top="1701" w:right="1985" w:bottom="170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 Regular" w:hAnsi="Times New Roman Regular" w:cs="Times New Roman Regular"/>
      </w:rPr>
    </w:pPr>
    <w:r>
      <w:rPr>
        <w:rFonts w:ascii="Times New Roman Regular" w:hAnsi="Times New Roman Regular" w:cs="Times New Roman Regular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825" cy="17081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4" cy="17099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Times New Roman Regular" w:hAnsi="Times New Roman Regular" w:cs="Times New Roman Regular"/>
                            </w:rPr>
                          </w:pP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begin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separate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t>9</w: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05pt;height:13.45pt;width:9.7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J7IYm0wAAAAMBAAAPAAAAAAAA&#10;AAEAIAAAADgAAABkcnMvZG93bnJldi54bWxQSwECFAAUAAAACACHTuJAq1VMYwECAADzAwAADgAA&#10;AAAAAAABACAAAAA4AQAAZHJzL2Uyb0RvYy54bWxQSwUGAAAAAAYABgBZAQAAq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Times New Roman Regular" w:hAnsi="Times New Roman Regular" w:cs="Times New Roman Regular"/>
                      </w:rPr>
                    </w:pPr>
                    <w:r>
                      <w:rPr>
                        <w:rFonts w:ascii="Times New Roman Regular" w:hAnsi="Times New Roman Regular" w:cs="Times New Roman Regular"/>
                      </w:rPr>
                      <w:fldChar w:fldCharType="begin"/>
                    </w:r>
                    <w:r>
                      <w:rPr>
                        <w:rFonts w:ascii="Times New Roman Regular" w:hAnsi="Times New Roman Regular" w:cs="Times New Roman Regular"/>
                      </w:rPr>
                      <w:instrText xml:space="preserve"> PAGE  \* MERGEFORMAT </w:instrTex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separate"/>
                    </w:r>
                    <w:r>
                      <w:rPr>
                        <w:rFonts w:ascii="Times New Roman Regular" w:hAnsi="Times New Roman Regular" w:cs="Times New Roman Regular"/>
                      </w:rPr>
                      <w:t>9</w: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DFFC456"/>
    <w:rsid w:val="673F6978"/>
    <w:rsid w:val="AEF7DC81"/>
    <w:rsid w:val="F87FD046"/>
    <w:rsid w:val="F98D7E0D"/>
    <w:rsid w:val="FFBF8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styleId="16">
    <w:name w:val="footnote reference"/>
    <w:basedOn w:val="12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980</Words>
  <Characters>1047</Characters>
  <Lines>104</Lines>
  <Paragraphs>39</Paragraphs>
  <TotalTime>2</TotalTime>
  <ScaleCrop>false</ScaleCrop>
  <LinksUpToDate>false</LinksUpToDate>
  <CharactersWithSpaces>1054</CharactersWithSpaces>
  <Application>WPS Office_6.5.2.8766_F1E327BC-269C-435d-A152-05C5408002CA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2024-01-27T09:16:00Z</dcterms:created>
  <dc:creator>she</dc:creator>
  <cp:lastModifiedBy>马婷婷</cp:lastModifiedBy>
  <cp:lastPrinted>2024-02-22T00:47:00Z</cp:lastPrinted>
  <dcterms:modified xsi:type="dcterms:W3CDTF">2024-03-07T17:15:39Z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C0EAEE18FE15C67946D0B06580CD1F7C_43</vt:lpwstr>
  </property>
</Properties>
</file>